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90C5F" w14:textId="77777777" w:rsidR="00C91CB9" w:rsidRPr="00C91CB9" w:rsidRDefault="00C91CB9" w:rsidP="00C91CB9">
      <w:pPr>
        <w:pStyle w:val="CompanyName"/>
        <w:ind w:left="-142"/>
        <w:rPr>
          <w:b w:val="0"/>
        </w:rPr>
      </w:pPr>
      <w:r>
        <w:t>Tatari üliõplaskodu</w:t>
      </w:r>
      <w:r>
        <w:br/>
      </w:r>
      <w:r w:rsidRPr="00C91CB9">
        <w:rPr>
          <w:b w:val="0"/>
          <w:sz w:val="22"/>
          <w:szCs w:val="22"/>
        </w:rPr>
        <w:t>APPLICATION FORM</w:t>
      </w:r>
    </w:p>
    <w:p w14:paraId="57990C60" w14:textId="77777777" w:rsidR="00C91CB9" w:rsidRDefault="00C91CB9" w:rsidP="00C91CB9">
      <w:pPr>
        <w:ind w:left="-142" w:firstLine="142"/>
      </w:pPr>
    </w:p>
    <w:p w14:paraId="57990C61" w14:textId="77777777" w:rsidR="00C91CB9" w:rsidRDefault="00C91CB9" w:rsidP="00C91CB9">
      <w:pPr>
        <w:ind w:left="-142" w:firstLine="142"/>
      </w:pPr>
    </w:p>
    <w:tbl>
      <w:tblPr>
        <w:tblStyle w:val="Kontuurtabel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2405"/>
        <w:gridCol w:w="3827"/>
        <w:gridCol w:w="3838"/>
      </w:tblGrid>
      <w:tr w:rsidR="00C91CB9" w14:paraId="57990C65" w14:textId="77777777" w:rsidTr="00D066A2">
        <w:trPr>
          <w:trHeight w:hRule="exact" w:val="290"/>
        </w:trPr>
        <w:tc>
          <w:tcPr>
            <w:tcW w:w="2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7990C62" w14:textId="77777777" w:rsidR="00C91CB9" w:rsidRPr="00D97985" w:rsidRDefault="00D97985" w:rsidP="00D97985">
            <w:pPr>
              <w:pStyle w:val="Pealkiri"/>
              <w:ind w:right="17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ACADEMIC YEAR</w:t>
            </w: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7990C63" w14:textId="77777777" w:rsidR="00C91CB9" w:rsidRPr="00D97985" w:rsidRDefault="00D97985" w:rsidP="00D97985">
            <w:pPr>
              <w:pStyle w:val="Logo"/>
              <w:jc w:val="left"/>
              <w:rPr>
                <w:b/>
                <w:sz w:val="18"/>
                <w:szCs w:val="18"/>
              </w:rPr>
            </w:pPr>
            <w:r w:rsidRPr="00D97985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3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7990C64" w14:textId="77777777" w:rsidR="00C91CB9" w:rsidRPr="00D97985" w:rsidRDefault="00D97985" w:rsidP="00D97985">
            <w:pPr>
              <w:pStyle w:val="Log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SURNAME</w:t>
            </w:r>
          </w:p>
        </w:tc>
      </w:tr>
      <w:tr w:rsidR="00C91CB9" w14:paraId="57990C6A" w14:textId="77777777" w:rsidTr="00D066A2">
        <w:trPr>
          <w:trHeight w:val="557"/>
        </w:trPr>
        <w:tc>
          <w:tcPr>
            <w:tcW w:w="2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990C66" w14:textId="77777777" w:rsidR="00C91CB9" w:rsidRDefault="00C91CB9" w:rsidP="00C91CB9"/>
          <w:p w14:paraId="57990C67" w14:textId="77777777" w:rsidR="00D97985" w:rsidRDefault="00D97985" w:rsidP="00C91CB9"/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990C68" w14:textId="77777777" w:rsidR="00C91CB9" w:rsidRDefault="00C91CB9" w:rsidP="001564EE">
            <w:pPr>
              <w:pStyle w:val="Logo"/>
            </w:pPr>
          </w:p>
        </w:tc>
        <w:tc>
          <w:tcPr>
            <w:tcW w:w="3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990C69" w14:textId="77777777" w:rsidR="00C91CB9" w:rsidRDefault="00C91CB9" w:rsidP="001564EE">
            <w:pPr>
              <w:pStyle w:val="Logo"/>
            </w:pPr>
          </w:p>
        </w:tc>
      </w:tr>
    </w:tbl>
    <w:p w14:paraId="57990C6B" w14:textId="77777777" w:rsidR="00AA7471" w:rsidRDefault="00AA7471" w:rsidP="00AA7471"/>
    <w:tbl>
      <w:tblPr>
        <w:tblW w:w="502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80"/>
        <w:gridCol w:w="616"/>
        <w:gridCol w:w="814"/>
        <w:gridCol w:w="533"/>
        <w:gridCol w:w="1777"/>
        <w:gridCol w:w="555"/>
        <w:gridCol w:w="857"/>
        <w:gridCol w:w="851"/>
        <w:gridCol w:w="176"/>
        <w:gridCol w:w="625"/>
        <w:gridCol w:w="2186"/>
        <w:gridCol w:w="40"/>
      </w:tblGrid>
      <w:tr w:rsidR="00A35524" w:rsidRPr="002A733C" w14:paraId="57990C6D" w14:textId="77777777" w:rsidTr="00D066A2">
        <w:trPr>
          <w:gridAfter w:val="1"/>
          <w:wAfter w:w="40" w:type="dxa"/>
          <w:trHeight w:hRule="exact" w:val="288"/>
        </w:trPr>
        <w:tc>
          <w:tcPr>
            <w:tcW w:w="10070" w:type="dxa"/>
            <w:gridSpan w:val="11"/>
            <w:shd w:val="clear" w:color="auto" w:fill="D9D9D9" w:themeFill="background1" w:themeFillShade="D9"/>
            <w:vAlign w:val="center"/>
          </w:tcPr>
          <w:p w14:paraId="57990C6C" w14:textId="77777777" w:rsidR="00A35524" w:rsidRPr="00AA7471" w:rsidRDefault="00D97985" w:rsidP="00D97985">
            <w:pPr>
              <w:pStyle w:val="Pealkiri1"/>
            </w:pPr>
            <w:r>
              <w:t>pERSONAL DATA</w:t>
            </w:r>
          </w:p>
        </w:tc>
      </w:tr>
      <w:tr w:rsidR="00B24BC0" w:rsidRPr="002A733C" w14:paraId="57990C71" w14:textId="77777777" w:rsidTr="00D066A2">
        <w:trPr>
          <w:gridAfter w:val="1"/>
          <w:wAfter w:w="40" w:type="dxa"/>
          <w:trHeight w:hRule="exact" w:val="547"/>
        </w:trPr>
        <w:tc>
          <w:tcPr>
            <w:tcW w:w="1696" w:type="dxa"/>
            <w:gridSpan w:val="2"/>
            <w:vAlign w:val="center"/>
          </w:tcPr>
          <w:p w14:paraId="57990C6E" w14:textId="77777777" w:rsidR="00B24BC0" w:rsidRPr="00D066A2" w:rsidRDefault="00B24BC0" w:rsidP="002A733C">
            <w:pPr>
              <w:rPr>
                <w:sz w:val="18"/>
              </w:rPr>
            </w:pPr>
            <w:r w:rsidRPr="00D066A2">
              <w:rPr>
                <w:sz w:val="18"/>
              </w:rPr>
              <w:t>Date of birth*</w:t>
            </w:r>
          </w:p>
        </w:tc>
        <w:tc>
          <w:tcPr>
            <w:tcW w:w="5387" w:type="dxa"/>
            <w:gridSpan w:val="6"/>
            <w:vAlign w:val="center"/>
          </w:tcPr>
          <w:p w14:paraId="57990C6F" w14:textId="77777777" w:rsidR="00B24BC0" w:rsidRPr="002A733C" w:rsidRDefault="00B24BC0" w:rsidP="002A733C"/>
        </w:tc>
        <w:tc>
          <w:tcPr>
            <w:tcW w:w="2987" w:type="dxa"/>
            <w:gridSpan w:val="3"/>
            <w:vMerge w:val="restart"/>
            <w:vAlign w:val="center"/>
          </w:tcPr>
          <w:p w14:paraId="57990C70" w14:textId="77777777" w:rsidR="00B24BC0" w:rsidRPr="002A733C" w:rsidRDefault="00B24BC0" w:rsidP="002A733C">
            <w:r>
              <w:t xml:space="preserve">                     </w:t>
            </w:r>
            <w:r w:rsidRPr="00B24BC0">
              <w:rPr>
                <w:sz w:val="22"/>
              </w:rPr>
              <w:t xml:space="preserve"> Picture</w:t>
            </w:r>
            <w:r>
              <w:br/>
              <w:t xml:space="preserve">      </w:t>
            </w:r>
            <w:proofErr w:type="gramStart"/>
            <w:r>
              <w:t xml:space="preserve">   (</w:t>
            </w:r>
            <w:proofErr w:type="gramEnd"/>
            <w:r>
              <w:t>paste or send attachment)</w:t>
            </w:r>
          </w:p>
        </w:tc>
      </w:tr>
      <w:tr w:rsidR="00B24BC0" w:rsidRPr="002A733C" w14:paraId="57990C75" w14:textId="77777777" w:rsidTr="00D066A2">
        <w:trPr>
          <w:gridAfter w:val="1"/>
          <w:wAfter w:w="40" w:type="dxa"/>
          <w:trHeight w:hRule="exact" w:val="553"/>
        </w:trPr>
        <w:tc>
          <w:tcPr>
            <w:tcW w:w="1696" w:type="dxa"/>
            <w:gridSpan w:val="2"/>
            <w:vAlign w:val="center"/>
          </w:tcPr>
          <w:p w14:paraId="57990C72" w14:textId="77777777" w:rsidR="00B24BC0" w:rsidRPr="00D066A2" w:rsidRDefault="00B24BC0" w:rsidP="002A733C">
            <w:pPr>
              <w:rPr>
                <w:sz w:val="18"/>
              </w:rPr>
            </w:pPr>
            <w:r w:rsidRPr="00D066A2">
              <w:rPr>
                <w:sz w:val="18"/>
              </w:rPr>
              <w:t>Country of birth*</w:t>
            </w:r>
          </w:p>
        </w:tc>
        <w:tc>
          <w:tcPr>
            <w:tcW w:w="5387" w:type="dxa"/>
            <w:gridSpan w:val="6"/>
            <w:vAlign w:val="center"/>
          </w:tcPr>
          <w:p w14:paraId="57990C73" w14:textId="77777777" w:rsidR="00B24BC0" w:rsidRPr="002A733C" w:rsidRDefault="00B24BC0" w:rsidP="002A733C"/>
        </w:tc>
        <w:tc>
          <w:tcPr>
            <w:tcW w:w="2987" w:type="dxa"/>
            <w:gridSpan w:val="3"/>
            <w:vMerge/>
            <w:vAlign w:val="center"/>
          </w:tcPr>
          <w:p w14:paraId="57990C74" w14:textId="77777777" w:rsidR="00B24BC0" w:rsidRPr="002A733C" w:rsidRDefault="00B24BC0" w:rsidP="002A733C"/>
        </w:tc>
      </w:tr>
      <w:tr w:rsidR="00B24BC0" w:rsidRPr="002A733C" w14:paraId="57990C79" w14:textId="77777777" w:rsidTr="00D066A2">
        <w:trPr>
          <w:gridAfter w:val="1"/>
          <w:wAfter w:w="40" w:type="dxa"/>
          <w:trHeight w:hRule="exact" w:val="559"/>
        </w:trPr>
        <w:tc>
          <w:tcPr>
            <w:tcW w:w="1696" w:type="dxa"/>
            <w:gridSpan w:val="2"/>
            <w:vAlign w:val="center"/>
          </w:tcPr>
          <w:p w14:paraId="57990C76" w14:textId="77777777" w:rsidR="00B24BC0" w:rsidRPr="00D066A2" w:rsidRDefault="00B24BC0" w:rsidP="00B24BC0">
            <w:pPr>
              <w:rPr>
                <w:sz w:val="18"/>
              </w:rPr>
            </w:pPr>
            <w:r w:rsidRPr="00D066A2">
              <w:rPr>
                <w:sz w:val="18"/>
              </w:rPr>
              <w:t>Passport number*</w:t>
            </w:r>
          </w:p>
        </w:tc>
        <w:tc>
          <w:tcPr>
            <w:tcW w:w="5387" w:type="dxa"/>
            <w:gridSpan w:val="6"/>
            <w:vAlign w:val="center"/>
          </w:tcPr>
          <w:p w14:paraId="57990C77" w14:textId="77777777" w:rsidR="00B24BC0" w:rsidRPr="002A733C" w:rsidRDefault="00B24BC0" w:rsidP="002A733C"/>
        </w:tc>
        <w:tc>
          <w:tcPr>
            <w:tcW w:w="2987" w:type="dxa"/>
            <w:gridSpan w:val="3"/>
            <w:vMerge/>
            <w:vAlign w:val="center"/>
          </w:tcPr>
          <w:p w14:paraId="57990C78" w14:textId="77777777" w:rsidR="00B24BC0" w:rsidRPr="002A733C" w:rsidRDefault="00B24BC0" w:rsidP="002A733C"/>
        </w:tc>
      </w:tr>
      <w:tr w:rsidR="00B24BC0" w:rsidRPr="002A733C" w14:paraId="57990C7D" w14:textId="77777777" w:rsidTr="00D066A2">
        <w:trPr>
          <w:gridAfter w:val="1"/>
          <w:wAfter w:w="40" w:type="dxa"/>
          <w:trHeight w:hRule="exact" w:val="551"/>
        </w:trPr>
        <w:tc>
          <w:tcPr>
            <w:tcW w:w="1696" w:type="dxa"/>
            <w:gridSpan w:val="2"/>
            <w:vAlign w:val="center"/>
          </w:tcPr>
          <w:p w14:paraId="57990C7A" w14:textId="77777777" w:rsidR="00B24BC0" w:rsidRPr="00D066A2" w:rsidRDefault="00B24BC0" w:rsidP="00D97985">
            <w:pPr>
              <w:rPr>
                <w:sz w:val="18"/>
              </w:rPr>
            </w:pPr>
            <w:r w:rsidRPr="00D066A2">
              <w:rPr>
                <w:sz w:val="18"/>
              </w:rPr>
              <w:t>Phone number*</w:t>
            </w:r>
          </w:p>
        </w:tc>
        <w:tc>
          <w:tcPr>
            <w:tcW w:w="5387" w:type="dxa"/>
            <w:gridSpan w:val="6"/>
            <w:vAlign w:val="center"/>
          </w:tcPr>
          <w:p w14:paraId="57990C7B" w14:textId="77777777" w:rsidR="00B24BC0" w:rsidRPr="002A733C" w:rsidRDefault="00B24BC0" w:rsidP="002A733C"/>
        </w:tc>
        <w:tc>
          <w:tcPr>
            <w:tcW w:w="2987" w:type="dxa"/>
            <w:gridSpan w:val="3"/>
            <w:vMerge/>
            <w:vAlign w:val="center"/>
          </w:tcPr>
          <w:p w14:paraId="57990C7C" w14:textId="77777777" w:rsidR="00B24BC0" w:rsidRPr="002A733C" w:rsidRDefault="00B24BC0" w:rsidP="002A733C"/>
        </w:tc>
      </w:tr>
      <w:tr w:rsidR="00B24BC0" w:rsidRPr="002A733C" w14:paraId="57990C81" w14:textId="77777777" w:rsidTr="00D066A2">
        <w:trPr>
          <w:gridAfter w:val="1"/>
          <w:wAfter w:w="40" w:type="dxa"/>
          <w:trHeight w:hRule="exact" w:val="568"/>
        </w:trPr>
        <w:tc>
          <w:tcPr>
            <w:tcW w:w="1696" w:type="dxa"/>
            <w:gridSpan w:val="2"/>
            <w:vAlign w:val="center"/>
          </w:tcPr>
          <w:p w14:paraId="57990C7E" w14:textId="77777777" w:rsidR="00B24BC0" w:rsidRPr="00D066A2" w:rsidRDefault="00B24BC0" w:rsidP="002A733C">
            <w:pPr>
              <w:rPr>
                <w:sz w:val="18"/>
              </w:rPr>
            </w:pPr>
            <w:r w:rsidRPr="00D066A2">
              <w:rPr>
                <w:sz w:val="18"/>
              </w:rPr>
              <w:t>E-mail*</w:t>
            </w:r>
          </w:p>
        </w:tc>
        <w:tc>
          <w:tcPr>
            <w:tcW w:w="5387" w:type="dxa"/>
            <w:gridSpan w:val="6"/>
            <w:vAlign w:val="center"/>
          </w:tcPr>
          <w:p w14:paraId="57990C7F" w14:textId="77777777" w:rsidR="00B24BC0" w:rsidRPr="002A733C" w:rsidRDefault="00B24BC0" w:rsidP="002A733C"/>
        </w:tc>
        <w:tc>
          <w:tcPr>
            <w:tcW w:w="2987" w:type="dxa"/>
            <w:gridSpan w:val="3"/>
            <w:vMerge/>
            <w:vAlign w:val="center"/>
          </w:tcPr>
          <w:p w14:paraId="57990C80" w14:textId="77777777" w:rsidR="00B24BC0" w:rsidRPr="002A733C" w:rsidRDefault="00B24BC0" w:rsidP="002A733C"/>
        </w:tc>
      </w:tr>
      <w:tr w:rsidR="008B57DD" w:rsidRPr="002A733C" w14:paraId="57990C83" w14:textId="77777777" w:rsidTr="00D066A2">
        <w:trPr>
          <w:gridAfter w:val="1"/>
          <w:wAfter w:w="40" w:type="dxa"/>
          <w:trHeight w:hRule="exact" w:val="288"/>
        </w:trPr>
        <w:tc>
          <w:tcPr>
            <w:tcW w:w="10070" w:type="dxa"/>
            <w:gridSpan w:val="11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57990C82" w14:textId="77777777" w:rsidR="008B57DD" w:rsidRPr="002A733C" w:rsidRDefault="008B57DD" w:rsidP="002A733C"/>
        </w:tc>
      </w:tr>
      <w:tr w:rsidR="000F2DF4" w:rsidRPr="002A733C" w14:paraId="57990C85" w14:textId="77777777" w:rsidTr="00D066A2">
        <w:trPr>
          <w:gridAfter w:val="1"/>
          <w:wAfter w:w="40" w:type="dxa"/>
          <w:trHeight w:hRule="exact" w:val="288"/>
        </w:trPr>
        <w:tc>
          <w:tcPr>
            <w:tcW w:w="10070" w:type="dxa"/>
            <w:gridSpan w:val="11"/>
            <w:shd w:val="clear" w:color="auto" w:fill="D9D9D9" w:themeFill="background1" w:themeFillShade="D9"/>
            <w:vAlign w:val="center"/>
          </w:tcPr>
          <w:p w14:paraId="57990C84" w14:textId="77777777" w:rsidR="000F2DF4" w:rsidRPr="002A733C" w:rsidRDefault="00B24BC0" w:rsidP="00AA7471">
            <w:pPr>
              <w:pStyle w:val="Pealkiri1"/>
            </w:pPr>
            <w:r>
              <w:t>Family data</w:t>
            </w:r>
          </w:p>
        </w:tc>
      </w:tr>
      <w:tr w:rsidR="00195009" w:rsidRPr="002A733C" w14:paraId="57990C8A" w14:textId="77777777" w:rsidTr="00D066A2">
        <w:trPr>
          <w:gridAfter w:val="1"/>
          <w:wAfter w:w="40" w:type="dxa"/>
          <w:trHeight w:hRule="exact" w:val="457"/>
        </w:trPr>
        <w:tc>
          <w:tcPr>
            <w:tcW w:w="1696" w:type="dxa"/>
            <w:gridSpan w:val="2"/>
            <w:vAlign w:val="center"/>
          </w:tcPr>
          <w:p w14:paraId="57990C86" w14:textId="77777777" w:rsidR="000F2DF4" w:rsidRPr="00D066A2" w:rsidRDefault="00B24BC0" w:rsidP="009126F8">
            <w:pPr>
              <w:rPr>
                <w:sz w:val="18"/>
              </w:rPr>
            </w:pPr>
            <w:r w:rsidRPr="00D066A2">
              <w:rPr>
                <w:sz w:val="18"/>
              </w:rPr>
              <w:t>Mother’s name</w:t>
            </w:r>
          </w:p>
        </w:tc>
        <w:tc>
          <w:tcPr>
            <w:tcW w:w="3124" w:type="dxa"/>
            <w:gridSpan w:val="3"/>
            <w:vAlign w:val="center"/>
          </w:tcPr>
          <w:p w14:paraId="57990C87" w14:textId="77777777" w:rsidR="000F2DF4" w:rsidRPr="002A733C" w:rsidRDefault="000F2DF4" w:rsidP="009126F8"/>
        </w:tc>
        <w:tc>
          <w:tcPr>
            <w:tcW w:w="1412" w:type="dxa"/>
            <w:gridSpan w:val="2"/>
            <w:vAlign w:val="center"/>
          </w:tcPr>
          <w:p w14:paraId="57990C88" w14:textId="77777777" w:rsidR="000F2DF4" w:rsidRPr="00D066A2" w:rsidRDefault="00B24BC0" w:rsidP="009126F8">
            <w:pPr>
              <w:rPr>
                <w:sz w:val="18"/>
              </w:rPr>
            </w:pPr>
            <w:r w:rsidRPr="00D066A2">
              <w:rPr>
                <w:sz w:val="18"/>
              </w:rPr>
              <w:t>Father’s name</w:t>
            </w:r>
          </w:p>
        </w:tc>
        <w:tc>
          <w:tcPr>
            <w:tcW w:w="3838" w:type="dxa"/>
            <w:gridSpan w:val="4"/>
            <w:vAlign w:val="center"/>
          </w:tcPr>
          <w:p w14:paraId="57990C89" w14:textId="77777777" w:rsidR="000F2DF4" w:rsidRPr="002A733C" w:rsidRDefault="000F2DF4" w:rsidP="009126F8"/>
        </w:tc>
      </w:tr>
      <w:tr w:rsidR="00B24BC0" w:rsidRPr="002A733C" w14:paraId="57990C8F" w14:textId="77777777" w:rsidTr="00D066A2">
        <w:trPr>
          <w:trHeight w:hRule="exact" w:val="551"/>
        </w:trPr>
        <w:tc>
          <w:tcPr>
            <w:tcW w:w="1696" w:type="dxa"/>
            <w:gridSpan w:val="2"/>
            <w:vAlign w:val="center"/>
          </w:tcPr>
          <w:p w14:paraId="57990C8B" w14:textId="77777777" w:rsidR="00B24BC0" w:rsidRPr="00D066A2" w:rsidRDefault="00B24BC0" w:rsidP="009126F8">
            <w:pPr>
              <w:rPr>
                <w:sz w:val="18"/>
              </w:rPr>
            </w:pPr>
            <w:r w:rsidRPr="00D066A2">
              <w:rPr>
                <w:sz w:val="18"/>
              </w:rPr>
              <w:t>Phone number</w:t>
            </w:r>
          </w:p>
        </w:tc>
        <w:tc>
          <w:tcPr>
            <w:tcW w:w="3124" w:type="dxa"/>
            <w:gridSpan w:val="3"/>
            <w:vAlign w:val="center"/>
          </w:tcPr>
          <w:p w14:paraId="57990C8C" w14:textId="77777777" w:rsidR="00B24BC0" w:rsidRPr="002A733C" w:rsidRDefault="00B24BC0" w:rsidP="00CA28E6"/>
        </w:tc>
        <w:tc>
          <w:tcPr>
            <w:tcW w:w="1412" w:type="dxa"/>
            <w:gridSpan w:val="2"/>
            <w:vAlign w:val="center"/>
          </w:tcPr>
          <w:p w14:paraId="57990C8D" w14:textId="77777777" w:rsidR="00B24BC0" w:rsidRPr="00D066A2" w:rsidRDefault="00B24BC0" w:rsidP="009126F8">
            <w:pPr>
              <w:rPr>
                <w:sz w:val="18"/>
              </w:rPr>
            </w:pPr>
            <w:r w:rsidRPr="00D066A2">
              <w:rPr>
                <w:sz w:val="18"/>
              </w:rPr>
              <w:t>Phone number</w:t>
            </w:r>
          </w:p>
        </w:tc>
        <w:tc>
          <w:tcPr>
            <w:tcW w:w="3878" w:type="dxa"/>
            <w:gridSpan w:val="5"/>
            <w:vAlign w:val="center"/>
          </w:tcPr>
          <w:p w14:paraId="57990C8E" w14:textId="77777777" w:rsidR="00B24BC0" w:rsidRPr="002A733C" w:rsidRDefault="00B24BC0" w:rsidP="009126F8"/>
        </w:tc>
      </w:tr>
      <w:tr w:rsidR="00195009" w:rsidRPr="002A733C" w14:paraId="57990C94" w14:textId="77777777" w:rsidTr="00D066A2">
        <w:trPr>
          <w:gridAfter w:val="1"/>
          <w:wAfter w:w="40" w:type="dxa"/>
          <w:trHeight w:hRule="exact" w:val="558"/>
        </w:trPr>
        <w:tc>
          <w:tcPr>
            <w:tcW w:w="1696" w:type="dxa"/>
            <w:gridSpan w:val="2"/>
            <w:vAlign w:val="center"/>
          </w:tcPr>
          <w:p w14:paraId="57990C90" w14:textId="77777777" w:rsidR="000F2DF4" w:rsidRPr="00D066A2" w:rsidRDefault="00B24BC0" w:rsidP="009126F8">
            <w:pPr>
              <w:rPr>
                <w:sz w:val="18"/>
              </w:rPr>
            </w:pPr>
            <w:r w:rsidRPr="00D066A2">
              <w:rPr>
                <w:sz w:val="18"/>
              </w:rPr>
              <w:t>E-mail*</w:t>
            </w:r>
          </w:p>
        </w:tc>
        <w:tc>
          <w:tcPr>
            <w:tcW w:w="3124" w:type="dxa"/>
            <w:gridSpan w:val="3"/>
            <w:vAlign w:val="center"/>
          </w:tcPr>
          <w:p w14:paraId="57990C91" w14:textId="77777777" w:rsidR="000F2DF4" w:rsidRPr="002A733C" w:rsidRDefault="000F2DF4" w:rsidP="009126F8"/>
        </w:tc>
        <w:tc>
          <w:tcPr>
            <w:tcW w:w="1412" w:type="dxa"/>
            <w:gridSpan w:val="2"/>
            <w:vAlign w:val="center"/>
          </w:tcPr>
          <w:p w14:paraId="57990C92" w14:textId="77777777" w:rsidR="000F2DF4" w:rsidRPr="00D066A2" w:rsidRDefault="00B24BC0" w:rsidP="009126F8">
            <w:pPr>
              <w:rPr>
                <w:sz w:val="18"/>
              </w:rPr>
            </w:pPr>
            <w:r w:rsidRPr="00D066A2">
              <w:rPr>
                <w:sz w:val="18"/>
              </w:rPr>
              <w:t>E-mail*</w:t>
            </w:r>
          </w:p>
        </w:tc>
        <w:tc>
          <w:tcPr>
            <w:tcW w:w="3838" w:type="dxa"/>
            <w:gridSpan w:val="4"/>
            <w:vAlign w:val="center"/>
          </w:tcPr>
          <w:p w14:paraId="57990C93" w14:textId="77777777" w:rsidR="000F2DF4" w:rsidRPr="002A733C" w:rsidRDefault="000F2DF4" w:rsidP="009126F8"/>
        </w:tc>
      </w:tr>
      <w:tr w:rsidR="00531178" w:rsidRPr="002A733C" w14:paraId="57990C97" w14:textId="77777777" w:rsidTr="00D066A2">
        <w:trPr>
          <w:trHeight w:hRule="exact" w:val="552"/>
        </w:trPr>
        <w:tc>
          <w:tcPr>
            <w:tcW w:w="1696" w:type="dxa"/>
            <w:gridSpan w:val="2"/>
            <w:vAlign w:val="center"/>
          </w:tcPr>
          <w:p w14:paraId="57990C95" w14:textId="77777777" w:rsidR="00531178" w:rsidRPr="00D066A2" w:rsidRDefault="00531178" w:rsidP="009126F8">
            <w:pPr>
              <w:rPr>
                <w:sz w:val="18"/>
              </w:rPr>
            </w:pPr>
            <w:r w:rsidRPr="00D066A2">
              <w:rPr>
                <w:sz w:val="18"/>
              </w:rPr>
              <w:t>Address</w:t>
            </w:r>
          </w:p>
        </w:tc>
        <w:tc>
          <w:tcPr>
            <w:tcW w:w="8414" w:type="dxa"/>
            <w:gridSpan w:val="10"/>
            <w:vAlign w:val="center"/>
          </w:tcPr>
          <w:p w14:paraId="57990C96" w14:textId="77777777" w:rsidR="00531178" w:rsidRPr="00D066A2" w:rsidRDefault="00531178" w:rsidP="009126F8">
            <w:pPr>
              <w:rPr>
                <w:sz w:val="18"/>
              </w:rPr>
            </w:pPr>
          </w:p>
        </w:tc>
      </w:tr>
      <w:tr w:rsidR="004C2FEE" w:rsidRPr="002A733C" w14:paraId="57990C9C" w14:textId="77777777" w:rsidTr="00D066A2">
        <w:trPr>
          <w:gridAfter w:val="1"/>
          <w:wAfter w:w="40" w:type="dxa"/>
          <w:trHeight w:hRule="exact" w:val="545"/>
        </w:trPr>
        <w:tc>
          <w:tcPr>
            <w:tcW w:w="1696" w:type="dxa"/>
            <w:gridSpan w:val="2"/>
            <w:vAlign w:val="center"/>
          </w:tcPr>
          <w:p w14:paraId="57990C98" w14:textId="77777777" w:rsidR="002A2510" w:rsidRPr="00D066A2" w:rsidRDefault="00B24BC0" w:rsidP="009126F8">
            <w:pPr>
              <w:rPr>
                <w:sz w:val="18"/>
              </w:rPr>
            </w:pPr>
            <w:r w:rsidRPr="00D066A2">
              <w:rPr>
                <w:sz w:val="18"/>
              </w:rPr>
              <w:t>Nationality</w:t>
            </w:r>
          </w:p>
        </w:tc>
        <w:tc>
          <w:tcPr>
            <w:tcW w:w="3124" w:type="dxa"/>
            <w:gridSpan w:val="3"/>
            <w:vAlign w:val="center"/>
          </w:tcPr>
          <w:p w14:paraId="57990C99" w14:textId="77777777" w:rsidR="002A2510" w:rsidRPr="002A733C" w:rsidRDefault="002A2510" w:rsidP="009126F8"/>
        </w:tc>
        <w:tc>
          <w:tcPr>
            <w:tcW w:w="1412" w:type="dxa"/>
            <w:gridSpan w:val="2"/>
            <w:vAlign w:val="center"/>
          </w:tcPr>
          <w:p w14:paraId="57990C9A" w14:textId="77777777" w:rsidR="002A2510" w:rsidRPr="00D066A2" w:rsidRDefault="00B24BC0" w:rsidP="009126F8">
            <w:pPr>
              <w:rPr>
                <w:sz w:val="18"/>
              </w:rPr>
            </w:pPr>
            <w:r w:rsidRPr="00D066A2">
              <w:rPr>
                <w:sz w:val="18"/>
              </w:rPr>
              <w:t>Nationality</w:t>
            </w:r>
          </w:p>
        </w:tc>
        <w:tc>
          <w:tcPr>
            <w:tcW w:w="3838" w:type="dxa"/>
            <w:gridSpan w:val="4"/>
            <w:vAlign w:val="center"/>
          </w:tcPr>
          <w:p w14:paraId="57990C9B" w14:textId="77777777" w:rsidR="002A2510" w:rsidRPr="002A733C" w:rsidRDefault="002A2510" w:rsidP="009126F8"/>
        </w:tc>
      </w:tr>
      <w:tr w:rsidR="00B24BC0" w:rsidRPr="002A733C" w14:paraId="57990C9E" w14:textId="77777777" w:rsidTr="00D066A2">
        <w:trPr>
          <w:trHeight w:hRule="exact" w:val="568"/>
        </w:trPr>
        <w:tc>
          <w:tcPr>
            <w:tcW w:w="10110" w:type="dxa"/>
            <w:gridSpan w:val="12"/>
            <w:vAlign w:val="center"/>
          </w:tcPr>
          <w:p w14:paraId="57990C9D" w14:textId="77777777" w:rsidR="00B24BC0" w:rsidRPr="00D066A2" w:rsidRDefault="00B24BC0" w:rsidP="009126F8">
            <w:pPr>
              <w:rPr>
                <w:sz w:val="18"/>
              </w:rPr>
            </w:pPr>
            <w:r w:rsidRPr="00D066A2">
              <w:rPr>
                <w:sz w:val="18"/>
              </w:rPr>
              <w:t>Summer address</w:t>
            </w:r>
          </w:p>
        </w:tc>
      </w:tr>
      <w:tr w:rsidR="00B24BC0" w:rsidRPr="002A733C" w14:paraId="57990CA0" w14:textId="77777777" w:rsidTr="00D066A2">
        <w:trPr>
          <w:gridAfter w:val="1"/>
          <w:wAfter w:w="40" w:type="dxa"/>
          <w:trHeight w:hRule="exact" w:val="331"/>
        </w:trPr>
        <w:tc>
          <w:tcPr>
            <w:tcW w:w="10070" w:type="dxa"/>
            <w:gridSpan w:val="11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57990C9F" w14:textId="77777777" w:rsidR="00B24BC0" w:rsidRPr="002A733C" w:rsidRDefault="00B24BC0" w:rsidP="00195009"/>
        </w:tc>
      </w:tr>
      <w:tr w:rsidR="00B24BC0" w:rsidRPr="002A733C" w14:paraId="57990CA2" w14:textId="77777777" w:rsidTr="00D066A2">
        <w:trPr>
          <w:gridAfter w:val="1"/>
          <w:wAfter w:w="40" w:type="dxa"/>
          <w:trHeight w:hRule="exact" w:val="288"/>
        </w:trPr>
        <w:tc>
          <w:tcPr>
            <w:tcW w:w="10070" w:type="dxa"/>
            <w:gridSpan w:val="11"/>
            <w:shd w:val="clear" w:color="auto" w:fill="D9D9D9" w:themeFill="background1" w:themeFillShade="D9"/>
            <w:vAlign w:val="center"/>
          </w:tcPr>
          <w:p w14:paraId="57990CA1" w14:textId="77777777" w:rsidR="00B24BC0" w:rsidRPr="00531178" w:rsidRDefault="00531178" w:rsidP="00531178">
            <w:pPr>
              <w:pStyle w:val="Pealkiri1"/>
              <w:rPr>
                <w:i/>
              </w:rPr>
            </w:pPr>
            <w:r>
              <w:t xml:space="preserve">Academic data </w:t>
            </w:r>
          </w:p>
        </w:tc>
      </w:tr>
      <w:tr w:rsidR="00531178" w:rsidRPr="002A733C" w14:paraId="57990CA4" w14:textId="77777777" w:rsidTr="00D066A2">
        <w:trPr>
          <w:gridAfter w:val="1"/>
          <w:wAfter w:w="40" w:type="dxa"/>
          <w:trHeight w:hRule="exact" w:val="288"/>
        </w:trPr>
        <w:tc>
          <w:tcPr>
            <w:tcW w:w="10070" w:type="dxa"/>
            <w:gridSpan w:val="11"/>
            <w:shd w:val="clear" w:color="auto" w:fill="FFFFFF" w:themeFill="background1"/>
            <w:vAlign w:val="center"/>
          </w:tcPr>
          <w:p w14:paraId="57990CA3" w14:textId="77777777" w:rsidR="00531178" w:rsidRDefault="00531178" w:rsidP="00531178">
            <w:pPr>
              <w:pStyle w:val="Pealkiri1"/>
            </w:pPr>
            <w:r>
              <w:rPr>
                <w:b w:val="0"/>
                <w:i/>
                <w:caps w:val="0"/>
                <w:sz w:val="16"/>
                <w:szCs w:val="16"/>
              </w:rPr>
              <w:t>(</w:t>
            </w:r>
            <w:r w:rsidRPr="00531178">
              <w:rPr>
                <w:b w:val="0"/>
                <w:i/>
                <w:caps w:val="0"/>
                <w:sz w:val="16"/>
                <w:szCs w:val="16"/>
              </w:rPr>
              <w:t xml:space="preserve">mark a suitable option with a </w:t>
            </w:r>
            <w:r w:rsidRPr="00531178">
              <w:rPr>
                <w:i/>
                <w:sz w:val="16"/>
                <w:szCs w:val="16"/>
              </w:rPr>
              <w:t>x</w:t>
            </w:r>
            <w:r w:rsidRPr="00531178">
              <w:rPr>
                <w:b w:val="0"/>
                <w:i/>
                <w:sz w:val="16"/>
                <w:szCs w:val="16"/>
              </w:rPr>
              <w:t>)</w:t>
            </w:r>
          </w:p>
        </w:tc>
      </w:tr>
      <w:tr w:rsidR="00531178" w:rsidRPr="002A733C" w14:paraId="57990CAC" w14:textId="77777777" w:rsidTr="00D066A2">
        <w:trPr>
          <w:gridAfter w:val="1"/>
          <w:wAfter w:w="40" w:type="dxa"/>
          <w:trHeight w:hRule="exact" w:val="613"/>
        </w:trPr>
        <w:tc>
          <w:tcPr>
            <w:tcW w:w="1080" w:type="dxa"/>
            <w:vAlign w:val="center"/>
          </w:tcPr>
          <w:p w14:paraId="57990CA5" w14:textId="77777777" w:rsidR="00531178" w:rsidRPr="00D066A2" w:rsidRDefault="00531178" w:rsidP="007229D0">
            <w:pPr>
              <w:rPr>
                <w:sz w:val="18"/>
              </w:rPr>
            </w:pPr>
            <w:r w:rsidRPr="00D066A2">
              <w:rPr>
                <w:sz w:val="18"/>
              </w:rPr>
              <w:t>I will follow</w:t>
            </w:r>
          </w:p>
        </w:tc>
        <w:tc>
          <w:tcPr>
            <w:tcW w:w="1430" w:type="dxa"/>
            <w:gridSpan w:val="2"/>
            <w:tcBorders>
              <w:right w:val="single" w:sz="4" w:space="0" w:color="A6A6A6" w:themeColor="background1" w:themeShade="A6"/>
            </w:tcBorders>
            <w:vAlign w:val="center"/>
          </w:tcPr>
          <w:p w14:paraId="57990CA6" w14:textId="77777777" w:rsidR="00531178" w:rsidRPr="00D066A2" w:rsidRDefault="00531178" w:rsidP="007229D0">
            <w:pPr>
              <w:rPr>
                <w:sz w:val="18"/>
              </w:rPr>
            </w:pPr>
            <w:r w:rsidRPr="00D066A2">
              <w:rPr>
                <w:sz w:val="18"/>
              </w:rPr>
              <w:t>Graduate studies</w:t>
            </w:r>
          </w:p>
        </w:tc>
        <w:tc>
          <w:tcPr>
            <w:tcW w:w="5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vAlign w:val="center"/>
          </w:tcPr>
          <w:p w14:paraId="57990CA7" w14:textId="77777777" w:rsidR="00531178" w:rsidRPr="00D066A2" w:rsidRDefault="00531178" w:rsidP="00531178">
            <w:pPr>
              <w:rPr>
                <w:sz w:val="18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7990CA8" w14:textId="77777777" w:rsidR="00531178" w:rsidRPr="00D066A2" w:rsidRDefault="00531178" w:rsidP="00531178">
            <w:pPr>
              <w:rPr>
                <w:i/>
                <w:sz w:val="18"/>
              </w:rPr>
            </w:pPr>
            <w:r w:rsidRPr="00D066A2">
              <w:rPr>
                <w:b/>
                <w:i/>
                <w:sz w:val="18"/>
                <w:szCs w:val="16"/>
              </w:rPr>
              <w:t xml:space="preserve"> </w:t>
            </w:r>
          </w:p>
        </w:tc>
        <w:tc>
          <w:tcPr>
            <w:tcW w:w="1884" w:type="dxa"/>
            <w:gridSpan w:val="3"/>
            <w:tcBorders>
              <w:right w:val="single" w:sz="4" w:space="0" w:color="A6A6A6" w:themeColor="background1" w:themeShade="A6"/>
            </w:tcBorders>
            <w:vAlign w:val="center"/>
          </w:tcPr>
          <w:p w14:paraId="57990CA9" w14:textId="77777777" w:rsidR="00531178" w:rsidRPr="00D066A2" w:rsidRDefault="00531178" w:rsidP="007229D0">
            <w:pPr>
              <w:rPr>
                <w:sz w:val="18"/>
              </w:rPr>
            </w:pPr>
            <w:r w:rsidRPr="00D066A2">
              <w:rPr>
                <w:sz w:val="18"/>
              </w:rPr>
              <w:t>Undergraduate studies</w:t>
            </w:r>
          </w:p>
        </w:tc>
        <w:tc>
          <w:tcPr>
            <w:tcW w:w="625" w:type="dxa"/>
            <w:tcBorders>
              <w:left w:val="single" w:sz="4" w:space="0" w:color="A6A6A6" w:themeColor="background1" w:themeShade="A6"/>
            </w:tcBorders>
            <w:vAlign w:val="center"/>
          </w:tcPr>
          <w:p w14:paraId="57990CAA" w14:textId="77777777" w:rsidR="00531178" w:rsidRPr="00D066A2" w:rsidRDefault="00531178" w:rsidP="00531178">
            <w:pPr>
              <w:rPr>
                <w:sz w:val="18"/>
              </w:rPr>
            </w:pPr>
          </w:p>
        </w:tc>
        <w:tc>
          <w:tcPr>
            <w:tcW w:w="2186" w:type="dxa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7990CAB" w14:textId="77777777" w:rsidR="00531178" w:rsidRPr="00D066A2" w:rsidRDefault="00531178" w:rsidP="00531178">
            <w:pPr>
              <w:rPr>
                <w:sz w:val="18"/>
              </w:rPr>
            </w:pPr>
          </w:p>
        </w:tc>
      </w:tr>
      <w:tr w:rsidR="00185DE2" w:rsidRPr="002A733C" w14:paraId="57990CAF" w14:textId="77777777" w:rsidTr="00D066A2">
        <w:trPr>
          <w:gridAfter w:val="1"/>
          <w:wAfter w:w="40" w:type="dxa"/>
          <w:trHeight w:hRule="exact" w:val="527"/>
        </w:trPr>
        <w:tc>
          <w:tcPr>
            <w:tcW w:w="1080" w:type="dxa"/>
            <w:vAlign w:val="center"/>
          </w:tcPr>
          <w:p w14:paraId="57990CAD" w14:textId="77777777" w:rsidR="00185DE2" w:rsidRPr="00D066A2" w:rsidRDefault="00185DE2" w:rsidP="007229D0">
            <w:pPr>
              <w:rPr>
                <w:sz w:val="18"/>
              </w:rPr>
            </w:pPr>
            <w:r w:rsidRPr="00D066A2">
              <w:rPr>
                <w:sz w:val="18"/>
              </w:rPr>
              <w:t>Subject</w:t>
            </w:r>
          </w:p>
        </w:tc>
        <w:tc>
          <w:tcPr>
            <w:tcW w:w="8990" w:type="dxa"/>
            <w:gridSpan w:val="10"/>
            <w:vAlign w:val="center"/>
          </w:tcPr>
          <w:p w14:paraId="57990CAE" w14:textId="77777777" w:rsidR="00185DE2" w:rsidRPr="00D066A2" w:rsidRDefault="00185DE2" w:rsidP="007229D0">
            <w:pPr>
              <w:rPr>
                <w:sz w:val="18"/>
              </w:rPr>
            </w:pPr>
          </w:p>
        </w:tc>
      </w:tr>
      <w:tr w:rsidR="00B24BC0" w:rsidRPr="002A733C" w14:paraId="57990CB2" w14:textId="77777777" w:rsidTr="00D066A2">
        <w:trPr>
          <w:gridAfter w:val="1"/>
          <w:wAfter w:w="40" w:type="dxa"/>
          <w:trHeight w:hRule="exact" w:val="549"/>
        </w:trPr>
        <w:tc>
          <w:tcPr>
            <w:tcW w:w="1080" w:type="dxa"/>
            <w:vAlign w:val="center"/>
          </w:tcPr>
          <w:p w14:paraId="57990CB0" w14:textId="77777777" w:rsidR="00B24BC0" w:rsidRPr="00D066A2" w:rsidRDefault="00185DE2" w:rsidP="007229D0">
            <w:pPr>
              <w:rPr>
                <w:sz w:val="18"/>
              </w:rPr>
            </w:pPr>
            <w:r w:rsidRPr="00D066A2">
              <w:rPr>
                <w:sz w:val="18"/>
              </w:rPr>
              <w:t>University</w:t>
            </w:r>
          </w:p>
        </w:tc>
        <w:tc>
          <w:tcPr>
            <w:tcW w:w="8990" w:type="dxa"/>
            <w:gridSpan w:val="10"/>
            <w:vAlign w:val="center"/>
          </w:tcPr>
          <w:p w14:paraId="57990CB1" w14:textId="77777777" w:rsidR="00B24BC0" w:rsidRPr="00D066A2" w:rsidRDefault="00B24BC0" w:rsidP="007229D0">
            <w:pPr>
              <w:rPr>
                <w:sz w:val="18"/>
              </w:rPr>
            </w:pPr>
          </w:p>
        </w:tc>
      </w:tr>
    </w:tbl>
    <w:p w14:paraId="57990CB3" w14:textId="77777777" w:rsidR="00185DE2" w:rsidRDefault="00185DE2">
      <w:r>
        <w:br w:type="page"/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268"/>
        <w:gridCol w:w="7812"/>
      </w:tblGrid>
      <w:tr w:rsidR="00185DE2" w:rsidRPr="002A733C" w14:paraId="57990CC2" w14:textId="77777777" w:rsidTr="00D066A2">
        <w:trPr>
          <w:trHeight w:hRule="exact" w:val="403"/>
        </w:trPr>
        <w:tc>
          <w:tcPr>
            <w:tcW w:w="100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7990CB4" w14:textId="77777777" w:rsidR="00185DE2" w:rsidRDefault="00185DE2" w:rsidP="007229D0"/>
          <w:p w14:paraId="57990CB5" w14:textId="77777777" w:rsidR="00185DE2" w:rsidRDefault="00185DE2" w:rsidP="007229D0"/>
          <w:p w14:paraId="57990CB6" w14:textId="77777777" w:rsidR="00185DE2" w:rsidRDefault="00185DE2" w:rsidP="007229D0"/>
          <w:p w14:paraId="57990CB7" w14:textId="77777777" w:rsidR="00185DE2" w:rsidRDefault="00185DE2" w:rsidP="007229D0"/>
          <w:p w14:paraId="57990CB8" w14:textId="77777777" w:rsidR="00185DE2" w:rsidRDefault="00185DE2" w:rsidP="007229D0"/>
          <w:p w14:paraId="57990CB9" w14:textId="77777777" w:rsidR="00185DE2" w:rsidRDefault="00185DE2" w:rsidP="007229D0"/>
          <w:p w14:paraId="57990CBA" w14:textId="77777777" w:rsidR="00185DE2" w:rsidRDefault="00185DE2" w:rsidP="007229D0"/>
          <w:p w14:paraId="57990CBB" w14:textId="77777777" w:rsidR="00185DE2" w:rsidRDefault="00185DE2" w:rsidP="007229D0"/>
          <w:p w14:paraId="57990CBC" w14:textId="77777777" w:rsidR="00185DE2" w:rsidRDefault="00185DE2" w:rsidP="007229D0"/>
          <w:p w14:paraId="57990CBD" w14:textId="77777777" w:rsidR="00185DE2" w:rsidRDefault="00185DE2" w:rsidP="007229D0"/>
          <w:p w14:paraId="57990CBE" w14:textId="77777777" w:rsidR="00185DE2" w:rsidRDefault="00185DE2" w:rsidP="007229D0"/>
          <w:p w14:paraId="57990CBF" w14:textId="77777777" w:rsidR="00185DE2" w:rsidRDefault="00185DE2" w:rsidP="007229D0"/>
          <w:p w14:paraId="57990CC0" w14:textId="77777777" w:rsidR="00185DE2" w:rsidRDefault="00185DE2" w:rsidP="007229D0"/>
          <w:p w14:paraId="57990CC1" w14:textId="77777777" w:rsidR="00185DE2" w:rsidRPr="002A733C" w:rsidRDefault="00185DE2" w:rsidP="007229D0"/>
        </w:tc>
      </w:tr>
      <w:tr w:rsidR="00185DE2" w:rsidRPr="002A733C" w14:paraId="57990CC4" w14:textId="77777777" w:rsidTr="00D066A2">
        <w:trPr>
          <w:trHeight w:hRule="exact" w:val="293"/>
        </w:trPr>
        <w:tc>
          <w:tcPr>
            <w:tcW w:w="10080" w:type="dxa"/>
            <w:gridSpan w:val="2"/>
            <w:shd w:val="clear" w:color="auto" w:fill="D9D9D9" w:themeFill="background1" w:themeFillShade="D9"/>
            <w:vAlign w:val="center"/>
          </w:tcPr>
          <w:p w14:paraId="57990CC3" w14:textId="77777777" w:rsidR="00185DE2" w:rsidRPr="00185DE2" w:rsidRDefault="00185DE2" w:rsidP="007229D0">
            <w:pPr>
              <w:rPr>
                <w:b/>
                <w:sz w:val="18"/>
                <w:szCs w:val="18"/>
              </w:rPr>
            </w:pPr>
            <w:r w:rsidRPr="00185DE2">
              <w:rPr>
                <w:b/>
                <w:sz w:val="18"/>
                <w:szCs w:val="18"/>
              </w:rPr>
              <w:t>EDUCATIONAL HISTORY</w:t>
            </w:r>
          </w:p>
        </w:tc>
      </w:tr>
      <w:tr w:rsidR="00185DE2" w:rsidRPr="002A733C" w14:paraId="57990CC7" w14:textId="77777777" w:rsidTr="00D066A2">
        <w:trPr>
          <w:trHeight w:hRule="exact" w:val="1435"/>
        </w:trPr>
        <w:tc>
          <w:tcPr>
            <w:tcW w:w="2268" w:type="dxa"/>
            <w:vAlign w:val="center"/>
          </w:tcPr>
          <w:p w14:paraId="57990CC5" w14:textId="77777777" w:rsidR="00185DE2" w:rsidRPr="002A733C" w:rsidRDefault="00185DE2" w:rsidP="007229D0">
            <w:r w:rsidRPr="00D066A2">
              <w:rPr>
                <w:sz w:val="18"/>
              </w:rPr>
              <w:t>Universities</w:t>
            </w:r>
            <w:r w:rsidR="00D066A2" w:rsidRPr="00D066A2">
              <w:rPr>
                <w:sz w:val="18"/>
              </w:rPr>
              <w:t xml:space="preserve"> and </w:t>
            </w:r>
            <w:proofErr w:type="gramStart"/>
            <w:r w:rsidR="00D066A2" w:rsidRPr="00D066A2">
              <w:rPr>
                <w:sz w:val="18"/>
              </w:rPr>
              <w:t>schools</w:t>
            </w:r>
            <w:proofErr w:type="gramEnd"/>
            <w:r w:rsidRPr="00D066A2">
              <w:rPr>
                <w:sz w:val="18"/>
              </w:rPr>
              <w:t xml:space="preserve"> you have attended</w:t>
            </w:r>
          </w:p>
        </w:tc>
        <w:tc>
          <w:tcPr>
            <w:tcW w:w="7812" w:type="dxa"/>
            <w:vAlign w:val="center"/>
          </w:tcPr>
          <w:p w14:paraId="57990CC6" w14:textId="77777777" w:rsidR="00185DE2" w:rsidRPr="002A733C" w:rsidRDefault="00185DE2" w:rsidP="007229D0"/>
        </w:tc>
      </w:tr>
      <w:tr w:rsidR="00B24BC0" w:rsidRPr="002A733C" w14:paraId="57990CCA" w14:textId="77777777" w:rsidTr="00D066A2">
        <w:trPr>
          <w:trHeight w:hRule="exact" w:val="822"/>
        </w:trPr>
        <w:tc>
          <w:tcPr>
            <w:tcW w:w="2268" w:type="dxa"/>
            <w:vAlign w:val="center"/>
          </w:tcPr>
          <w:p w14:paraId="57990CC8" w14:textId="77777777" w:rsidR="00B24BC0" w:rsidRPr="002A733C" w:rsidRDefault="00CB70F4" w:rsidP="007229D0">
            <w:r>
              <w:rPr>
                <w:sz w:val="18"/>
              </w:rPr>
              <w:t>Comments</w:t>
            </w:r>
          </w:p>
        </w:tc>
        <w:tc>
          <w:tcPr>
            <w:tcW w:w="7812" w:type="dxa"/>
            <w:vAlign w:val="center"/>
          </w:tcPr>
          <w:p w14:paraId="57990CC9" w14:textId="77777777" w:rsidR="00B24BC0" w:rsidRPr="002A733C" w:rsidRDefault="00B24BC0" w:rsidP="007229D0"/>
        </w:tc>
      </w:tr>
      <w:tr w:rsidR="00D066A2" w:rsidRPr="002A733C" w14:paraId="57990CCC" w14:textId="77777777" w:rsidTr="00D066A2">
        <w:trPr>
          <w:trHeight w:hRule="exact" w:val="693"/>
        </w:trPr>
        <w:tc>
          <w:tcPr>
            <w:tcW w:w="10080" w:type="dxa"/>
            <w:gridSpan w:val="2"/>
            <w:tcBorders>
              <w:left w:val="nil"/>
              <w:right w:val="nil"/>
            </w:tcBorders>
            <w:vAlign w:val="center"/>
          </w:tcPr>
          <w:p w14:paraId="57990CCB" w14:textId="77777777" w:rsidR="00D066A2" w:rsidRPr="002A733C" w:rsidRDefault="00D066A2" w:rsidP="007229D0"/>
        </w:tc>
      </w:tr>
      <w:tr w:rsidR="00185DE2" w:rsidRPr="002A733C" w14:paraId="57990CCE" w14:textId="77777777" w:rsidTr="00D066A2">
        <w:trPr>
          <w:trHeight w:hRule="exact" w:val="277"/>
        </w:trPr>
        <w:tc>
          <w:tcPr>
            <w:tcW w:w="10080" w:type="dxa"/>
            <w:gridSpan w:val="2"/>
            <w:shd w:val="clear" w:color="auto" w:fill="D9D9D9" w:themeFill="background1" w:themeFillShade="D9"/>
            <w:vAlign w:val="center"/>
          </w:tcPr>
          <w:p w14:paraId="57990CCD" w14:textId="77777777" w:rsidR="00185DE2" w:rsidRPr="00185DE2" w:rsidRDefault="00185DE2" w:rsidP="007229D0">
            <w:pPr>
              <w:rPr>
                <w:b/>
              </w:rPr>
            </w:pPr>
            <w:r w:rsidRPr="00185DE2">
              <w:rPr>
                <w:b/>
              </w:rPr>
              <w:t>ADDITIONAL INFORMATION</w:t>
            </w:r>
          </w:p>
        </w:tc>
      </w:tr>
      <w:tr w:rsidR="00B24BC0" w:rsidRPr="002A733C" w14:paraId="57990CD1" w14:textId="77777777" w:rsidTr="00D066A2">
        <w:trPr>
          <w:trHeight w:hRule="exact" w:val="843"/>
        </w:trPr>
        <w:tc>
          <w:tcPr>
            <w:tcW w:w="2268" w:type="dxa"/>
            <w:vAlign w:val="center"/>
          </w:tcPr>
          <w:p w14:paraId="57990CCF" w14:textId="77777777" w:rsidR="00B24BC0" w:rsidRPr="002A733C" w:rsidRDefault="00185DE2" w:rsidP="007229D0">
            <w:r w:rsidRPr="00D066A2">
              <w:rPr>
                <w:sz w:val="18"/>
              </w:rPr>
              <w:t>State of any serious illness</w:t>
            </w:r>
          </w:p>
        </w:tc>
        <w:tc>
          <w:tcPr>
            <w:tcW w:w="7812" w:type="dxa"/>
            <w:vAlign w:val="center"/>
          </w:tcPr>
          <w:p w14:paraId="57990CD0" w14:textId="77777777" w:rsidR="00B24BC0" w:rsidRPr="002A733C" w:rsidRDefault="00B24BC0" w:rsidP="007229D0"/>
        </w:tc>
      </w:tr>
      <w:tr w:rsidR="00185DE2" w:rsidRPr="002A733C" w14:paraId="57990CD4" w14:textId="77777777" w:rsidTr="00D066A2">
        <w:trPr>
          <w:trHeight w:hRule="exact" w:val="981"/>
        </w:trPr>
        <w:tc>
          <w:tcPr>
            <w:tcW w:w="2268" w:type="dxa"/>
            <w:vAlign w:val="center"/>
          </w:tcPr>
          <w:p w14:paraId="57990CD2" w14:textId="77777777" w:rsidR="00185DE2" w:rsidRDefault="00185DE2" w:rsidP="007229D0">
            <w:r w:rsidRPr="00D066A2">
              <w:rPr>
                <w:sz w:val="18"/>
              </w:rPr>
              <w:t>Special dietary requirements</w:t>
            </w:r>
          </w:p>
        </w:tc>
        <w:tc>
          <w:tcPr>
            <w:tcW w:w="7812" w:type="dxa"/>
            <w:vAlign w:val="center"/>
          </w:tcPr>
          <w:p w14:paraId="57990CD3" w14:textId="77777777" w:rsidR="00185DE2" w:rsidRPr="002A733C" w:rsidRDefault="00185DE2" w:rsidP="007229D0"/>
        </w:tc>
      </w:tr>
      <w:tr w:rsidR="00185DE2" w:rsidRPr="002A733C" w14:paraId="57990CD7" w14:textId="77777777" w:rsidTr="00D066A2">
        <w:trPr>
          <w:trHeight w:hRule="exact" w:val="976"/>
        </w:trPr>
        <w:tc>
          <w:tcPr>
            <w:tcW w:w="2268" w:type="dxa"/>
            <w:vAlign w:val="center"/>
          </w:tcPr>
          <w:p w14:paraId="57990CD5" w14:textId="77777777" w:rsidR="00185DE2" w:rsidRDefault="00D066A2" w:rsidP="007229D0">
            <w:r>
              <w:rPr>
                <w:sz w:val="18"/>
              </w:rPr>
              <w:t>Intended profession (if known)</w:t>
            </w:r>
          </w:p>
        </w:tc>
        <w:tc>
          <w:tcPr>
            <w:tcW w:w="7812" w:type="dxa"/>
            <w:vAlign w:val="center"/>
          </w:tcPr>
          <w:p w14:paraId="57990CD6" w14:textId="77777777" w:rsidR="00185DE2" w:rsidRPr="002A733C" w:rsidRDefault="00185DE2" w:rsidP="007229D0"/>
        </w:tc>
      </w:tr>
      <w:tr w:rsidR="00185DE2" w:rsidRPr="002A733C" w14:paraId="57990CDA" w14:textId="77777777" w:rsidTr="00D066A2">
        <w:trPr>
          <w:trHeight w:hRule="exact" w:val="958"/>
        </w:trPr>
        <w:tc>
          <w:tcPr>
            <w:tcW w:w="2268" w:type="dxa"/>
            <w:vAlign w:val="center"/>
          </w:tcPr>
          <w:p w14:paraId="57990CD8" w14:textId="77777777" w:rsidR="00185DE2" w:rsidRDefault="00185DE2" w:rsidP="007229D0">
            <w:r w:rsidRPr="00D066A2">
              <w:rPr>
                <w:sz w:val="18"/>
              </w:rPr>
              <w:t>Intellectual or cultural int</w:t>
            </w:r>
            <w:r w:rsidR="00D066A2">
              <w:rPr>
                <w:sz w:val="18"/>
              </w:rPr>
              <w:t>e</w:t>
            </w:r>
            <w:r w:rsidRPr="00D066A2">
              <w:rPr>
                <w:sz w:val="18"/>
              </w:rPr>
              <w:t>rests</w:t>
            </w:r>
            <w:r w:rsidR="00D066A2" w:rsidRPr="00D066A2">
              <w:rPr>
                <w:sz w:val="18"/>
              </w:rPr>
              <w:t xml:space="preserve"> </w:t>
            </w:r>
          </w:p>
        </w:tc>
        <w:tc>
          <w:tcPr>
            <w:tcW w:w="7812" w:type="dxa"/>
            <w:vAlign w:val="center"/>
          </w:tcPr>
          <w:p w14:paraId="57990CD9" w14:textId="77777777" w:rsidR="00185DE2" w:rsidRPr="002A733C" w:rsidRDefault="00185DE2" w:rsidP="007229D0"/>
        </w:tc>
      </w:tr>
    </w:tbl>
    <w:p w14:paraId="57990CDB" w14:textId="77777777" w:rsidR="005F6E87" w:rsidRDefault="005F6E87" w:rsidP="002A733C"/>
    <w:p w14:paraId="57990CDC" w14:textId="77777777" w:rsidR="00185DE2" w:rsidRDefault="00185DE2" w:rsidP="002A733C"/>
    <w:p w14:paraId="57990CDD" w14:textId="77777777" w:rsidR="00185DE2" w:rsidRPr="0036668F" w:rsidRDefault="00185DE2" w:rsidP="0036668F">
      <w:pPr>
        <w:jc w:val="center"/>
        <w:rPr>
          <w:b/>
          <w:sz w:val="24"/>
        </w:rPr>
      </w:pPr>
      <w:proofErr w:type="spellStart"/>
      <w:r w:rsidRPr="0036668F">
        <w:rPr>
          <w:b/>
          <w:sz w:val="24"/>
        </w:rPr>
        <w:t>Tatari</w:t>
      </w:r>
      <w:proofErr w:type="spellEnd"/>
      <w:r w:rsidRPr="0036668F">
        <w:rPr>
          <w:b/>
          <w:sz w:val="24"/>
        </w:rPr>
        <w:t xml:space="preserve"> </w:t>
      </w:r>
      <w:proofErr w:type="spellStart"/>
      <w:r w:rsidRPr="0036668F">
        <w:rPr>
          <w:b/>
          <w:sz w:val="24"/>
        </w:rPr>
        <w:t>Üliõpilaskodu</w:t>
      </w:r>
      <w:proofErr w:type="spellEnd"/>
      <w:r w:rsidR="0036668F">
        <w:rPr>
          <w:b/>
          <w:sz w:val="24"/>
        </w:rPr>
        <w:br/>
      </w:r>
    </w:p>
    <w:p w14:paraId="57990CDE" w14:textId="77777777" w:rsidR="0036668F" w:rsidRDefault="0036668F" w:rsidP="0036668F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Tatari</w:t>
      </w:r>
      <w:proofErr w:type="spellEnd"/>
      <w:r>
        <w:rPr>
          <w:sz w:val="20"/>
          <w:szCs w:val="20"/>
        </w:rPr>
        <w:t xml:space="preserve"> 24, 10116 Tallinn</w:t>
      </w:r>
    </w:p>
    <w:p w14:paraId="57990CDF" w14:textId="77777777" w:rsidR="0036668F" w:rsidRDefault="0036668F" w:rsidP="0036668F">
      <w:pPr>
        <w:jc w:val="center"/>
        <w:rPr>
          <w:sz w:val="20"/>
          <w:szCs w:val="20"/>
        </w:rPr>
      </w:pPr>
      <w:r>
        <w:rPr>
          <w:sz w:val="20"/>
          <w:szCs w:val="20"/>
        </w:rPr>
        <w:t>Tel: +372 56 211 358</w:t>
      </w:r>
    </w:p>
    <w:p w14:paraId="57990CE0" w14:textId="3657D726" w:rsidR="0036668F" w:rsidRPr="0036668F" w:rsidRDefault="0036668F" w:rsidP="003666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E-mail: </w:t>
      </w:r>
      <w:r w:rsidR="00881639">
        <w:rPr>
          <w:sz w:val="20"/>
          <w:szCs w:val="20"/>
        </w:rPr>
        <w:t>info</w:t>
      </w:r>
      <w:r>
        <w:rPr>
          <w:sz w:val="20"/>
          <w:szCs w:val="20"/>
        </w:rPr>
        <w:t>@</w:t>
      </w:r>
      <w:r w:rsidR="00881639">
        <w:rPr>
          <w:sz w:val="20"/>
          <w:szCs w:val="20"/>
        </w:rPr>
        <w:t>tatarikeskus.ee</w:t>
      </w:r>
    </w:p>
    <w:p w14:paraId="57990CE1" w14:textId="77777777" w:rsidR="00185DE2" w:rsidRPr="0036668F" w:rsidRDefault="00185DE2" w:rsidP="002A733C">
      <w:pPr>
        <w:rPr>
          <w:sz w:val="20"/>
          <w:szCs w:val="20"/>
        </w:rPr>
      </w:pPr>
    </w:p>
    <w:sectPr w:rsidR="00185DE2" w:rsidRPr="0036668F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CB9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85DE2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6668F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31178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1639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24BC0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1CB9"/>
    <w:rsid w:val="00C92FD6"/>
    <w:rsid w:val="00CA28E6"/>
    <w:rsid w:val="00CB70F4"/>
    <w:rsid w:val="00CD247C"/>
    <w:rsid w:val="00D03A13"/>
    <w:rsid w:val="00D066A2"/>
    <w:rsid w:val="00D14E73"/>
    <w:rsid w:val="00D6155E"/>
    <w:rsid w:val="00D90A75"/>
    <w:rsid w:val="00D9798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990C5F"/>
  <w15:docId w15:val="{1099B5FD-2FF9-49A9-85AA-17C9D6D1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Pealkiri1">
    <w:name w:val="heading 1"/>
    <w:basedOn w:val="Normaallaad"/>
    <w:next w:val="Normaallaad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Pealkiri2">
    <w:name w:val="heading 2"/>
    <w:basedOn w:val="Normaallaad"/>
    <w:next w:val="Normaallaad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Pealkiri3">
    <w:name w:val="heading 3"/>
    <w:basedOn w:val="Normaallaad"/>
    <w:next w:val="Normaallaad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allaad"/>
    <w:unhideWhenUsed/>
    <w:qFormat/>
    <w:rsid w:val="008D40FF"/>
    <w:rPr>
      <w:i/>
    </w:rPr>
  </w:style>
  <w:style w:type="paragraph" w:customStyle="1" w:styleId="Disclaimer">
    <w:name w:val="Disclaimer"/>
    <w:basedOn w:val="Normaallaad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allaad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Liguvaike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allaad"/>
    <w:qFormat/>
    <w:rsid w:val="00AA7471"/>
    <w:rPr>
      <w:b/>
      <w:caps/>
      <w:sz w:val="28"/>
    </w:rPr>
  </w:style>
  <w:style w:type="paragraph" w:styleId="Pealkiri">
    <w:name w:val="Title"/>
    <w:basedOn w:val="Normaallaad"/>
    <w:next w:val="Normaallaad"/>
    <w:link w:val="PealkiriMrk"/>
    <w:qFormat/>
    <w:rsid w:val="00AA7471"/>
    <w:pPr>
      <w:spacing w:after="320"/>
    </w:pPr>
    <w:rPr>
      <w:sz w:val="22"/>
    </w:rPr>
  </w:style>
  <w:style w:type="character" w:customStyle="1" w:styleId="PealkiriMrk">
    <w:name w:val="Pealkiri Märk"/>
    <w:basedOn w:val="Liguvaikefont"/>
    <w:link w:val="Pealkiri"/>
    <w:rsid w:val="00AA7471"/>
    <w:rPr>
      <w:rFonts w:asciiTheme="minorHAnsi" w:hAnsiTheme="minorHAnsi"/>
      <w:sz w:val="22"/>
      <w:szCs w:val="24"/>
    </w:rPr>
  </w:style>
  <w:style w:type="table" w:styleId="Kontuurtabel">
    <w:name w:val="Table Grid"/>
    <w:basedOn w:val="Normaaltabe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allaad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dt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pages).dotx</Template>
  <TotalTime>54</TotalTime>
  <Pages>2</Pages>
  <Words>101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Brandt</dc:creator>
  <cp:keywords/>
  <cp:lastModifiedBy>Francisco Javier Ortín Cervera</cp:lastModifiedBy>
  <cp:revision>4</cp:revision>
  <cp:lastPrinted>2004-02-13T23:45:00Z</cp:lastPrinted>
  <dcterms:created xsi:type="dcterms:W3CDTF">2015-02-13T20:00:00Z</dcterms:created>
  <dcterms:modified xsi:type="dcterms:W3CDTF">2020-04-13T09:43:00Z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